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398"/>
        <w:gridCol w:w="1041"/>
        <w:gridCol w:w="655"/>
        <w:gridCol w:w="855"/>
        <w:gridCol w:w="1080"/>
        <w:gridCol w:w="787"/>
        <w:gridCol w:w="2628"/>
      </w:tblGrid>
      <w:tr w:rsidR="00D535AD" w:rsidRPr="006D132C" w:rsidTr="006D132C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0" w:type="dxa"/>
              <w:left w:w="330" w:type="dxa"/>
              <w:bottom w:w="30" w:type="dxa"/>
              <w:right w:w="330" w:type="dxa"/>
            </w:tcMar>
            <w:vAlign w:val="center"/>
            <w:hideMark/>
          </w:tcPr>
          <w:p w:rsidR="00D535AD" w:rsidRPr="006D132C" w:rsidRDefault="00D535AD" w:rsidP="006D13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6D13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>Eingang des Vorgangs</w:t>
            </w:r>
          </w:p>
        </w:tc>
      </w:tr>
      <w:tr w:rsidR="00D535AD" w:rsidRPr="00D535AD" w:rsidTr="006D132C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Jahr</w:t>
            </w:r>
          </w:p>
          <w:p w:rsidR="00D535AD" w:rsidRPr="00D535AD" w:rsidRDefault="00D535AD" w:rsidP="00D53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xxxx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Monat</w:t>
            </w:r>
          </w:p>
          <w:p w:rsidR="00D535AD" w:rsidRPr="00D535AD" w:rsidRDefault="00D535AD" w:rsidP="00D53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Tag</w:t>
            </w:r>
          </w:p>
          <w:p w:rsidR="00D535AD" w:rsidRPr="00D535AD" w:rsidRDefault="00D535AD" w:rsidP="00D53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xx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Lfd-Nr</w:t>
            </w:r>
          </w:p>
          <w:p w:rsidR="00D535AD" w:rsidRPr="00D535AD" w:rsidRDefault="00D535AD" w:rsidP="00D53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(von QM auszufüllen)</w:t>
            </w:r>
          </w:p>
        </w:tc>
      </w:tr>
      <w:tr w:rsidR="00D535AD" w:rsidRPr="00D535AD" w:rsidTr="006D13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  <w:t>Reklamation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de-DE"/>
            </w:rPr>
            <w:id w:val="121539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75" w:type="dxa"/>
                  <w:bottom w:w="60" w:type="dxa"/>
                  <w:right w:w="75" w:type="dxa"/>
                </w:tcMar>
                <w:vAlign w:val="center"/>
                <w:hideMark/>
              </w:tcPr>
              <w:p w:rsidR="00D535AD" w:rsidRPr="00D535AD" w:rsidRDefault="006D132C" w:rsidP="00D535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  <w:t>Nummer: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450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450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450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35AD" w:rsidRPr="00D535AD" w:rsidTr="006D13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  <w:t>Beschwerde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de-DE"/>
            </w:rPr>
            <w:id w:val="-88518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75" w:type="dxa"/>
                  <w:bottom w:w="60" w:type="dxa"/>
                  <w:right w:w="75" w:type="dxa"/>
                </w:tcMar>
                <w:vAlign w:val="center"/>
                <w:hideMark/>
              </w:tcPr>
              <w:p w:rsidR="00D535AD" w:rsidRPr="00D535AD" w:rsidRDefault="006D132C" w:rsidP="00D535A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  <w:t>Nummer: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450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450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450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vAlign w:val="center"/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D535AD" w:rsidRPr="00D535AD" w:rsidRDefault="00D535AD" w:rsidP="00D535A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 w:rsidRPr="00D535A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 </w:t>
      </w:r>
    </w:p>
    <w:p w:rsidR="00D535AD" w:rsidRPr="00D535AD" w:rsidRDefault="00D535AD" w:rsidP="00D535A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 w:rsidRPr="00D535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e-DE"/>
        </w:rPr>
        <w:t xml:space="preserve">Kategorie       </w:t>
      </w:r>
      <w:sdt>
        <w:sdtPr>
          <w:rPr>
            <w:rFonts w:ascii="Calibri" w:eastAsia="Times New Roman" w:hAnsi="Calibri" w:cs="Times New Roman"/>
            <w:bCs/>
            <w:color w:val="000000"/>
            <w:lang w:eastAsia="de-DE"/>
          </w:rPr>
          <w:id w:val="142845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32C" w:rsidRPr="006D132C">
            <w:rPr>
              <w:rFonts w:ascii="MS Gothic" w:eastAsia="MS Gothic" w:hAnsi="MS Gothic" w:cs="Times New Roman" w:hint="eastAsia"/>
              <w:bCs/>
              <w:color w:val="000000"/>
              <w:lang w:eastAsia="de-DE"/>
            </w:rPr>
            <w:t>☐</w:t>
          </w:r>
        </w:sdtContent>
      </w:sdt>
      <w:r w:rsidR="006D132C" w:rsidRPr="006D132C">
        <w:rPr>
          <w:rFonts w:ascii="Calibri" w:eastAsia="Times New Roman" w:hAnsi="Calibri" w:cs="Times New Roman"/>
          <w:bCs/>
          <w:color w:val="000000"/>
          <w:lang w:eastAsia="de-DE"/>
        </w:rPr>
        <w:t>Umwelt</w:t>
      </w:r>
      <w:r w:rsidRPr="00D535A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 w:rsidR="006D132C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ab/>
      </w:r>
      <w:sdt>
        <w:sdtPr>
          <w:rPr>
            <w:rFonts w:ascii="Calibri" w:eastAsia="Times New Roman" w:hAnsi="Calibri" w:cs="Times New Roman"/>
            <w:color w:val="000000"/>
            <w:szCs w:val="20"/>
            <w:lang w:eastAsia="de-DE"/>
          </w:rPr>
          <w:id w:val="-53141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32C">
            <w:rPr>
              <w:rFonts w:ascii="MS Gothic" w:eastAsia="MS Gothic" w:hAnsi="MS Gothic" w:cs="Times New Roman" w:hint="eastAsia"/>
              <w:color w:val="000000"/>
              <w:szCs w:val="20"/>
              <w:lang w:eastAsia="de-DE"/>
            </w:rPr>
            <w:t>☐</w:t>
          </w:r>
        </w:sdtContent>
      </w:sdt>
      <w:r w:rsidR="006D132C" w:rsidRPr="006D132C">
        <w:rPr>
          <w:rFonts w:ascii="Calibri" w:eastAsia="Times New Roman" w:hAnsi="Calibri" w:cs="Times New Roman"/>
          <w:color w:val="000000"/>
          <w:szCs w:val="20"/>
          <w:lang w:eastAsia="de-DE"/>
        </w:rPr>
        <w:t xml:space="preserve">Qualität </w:t>
      </w:r>
      <w:r w:rsidR="006D132C" w:rsidRPr="006D132C">
        <w:rPr>
          <w:rFonts w:ascii="Calibri" w:eastAsia="Times New Roman" w:hAnsi="Calibri" w:cs="Times New Roman"/>
          <w:color w:val="000000"/>
          <w:szCs w:val="20"/>
          <w:lang w:eastAsia="de-DE"/>
        </w:rPr>
        <w:tab/>
      </w:r>
      <w:sdt>
        <w:sdtPr>
          <w:rPr>
            <w:rFonts w:ascii="Calibri" w:eastAsia="Times New Roman" w:hAnsi="Calibri" w:cs="Times New Roman"/>
            <w:color w:val="000000"/>
            <w:szCs w:val="20"/>
            <w:lang w:eastAsia="de-DE"/>
          </w:rPr>
          <w:id w:val="-185487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32C" w:rsidRPr="006D132C">
            <w:rPr>
              <w:rFonts w:ascii="MS Gothic" w:eastAsia="MS Gothic" w:hAnsi="MS Gothic" w:cs="Times New Roman" w:hint="eastAsia"/>
              <w:color w:val="000000"/>
              <w:szCs w:val="20"/>
              <w:lang w:eastAsia="de-DE"/>
            </w:rPr>
            <w:t>☐</w:t>
          </w:r>
        </w:sdtContent>
      </w:sdt>
      <w:r w:rsidR="006D132C" w:rsidRPr="006D132C">
        <w:rPr>
          <w:rFonts w:ascii="Calibri" w:eastAsia="Times New Roman" w:hAnsi="Calibri" w:cs="Times New Roman"/>
          <w:color w:val="000000"/>
          <w:szCs w:val="20"/>
          <w:lang w:eastAsia="de-DE"/>
        </w:rPr>
        <w:t>Termin</w:t>
      </w:r>
      <w:r w:rsidR="006D132C" w:rsidRPr="006D132C">
        <w:rPr>
          <w:rFonts w:ascii="Calibri" w:eastAsia="Times New Roman" w:hAnsi="Calibri" w:cs="Times New Roman"/>
          <w:color w:val="000000"/>
          <w:szCs w:val="20"/>
          <w:lang w:eastAsia="de-DE"/>
        </w:rPr>
        <w:tab/>
      </w:r>
      <w:sdt>
        <w:sdtPr>
          <w:rPr>
            <w:rFonts w:ascii="Calibri" w:eastAsia="Times New Roman" w:hAnsi="Calibri" w:cs="Times New Roman"/>
            <w:color w:val="000000"/>
            <w:szCs w:val="20"/>
            <w:lang w:eastAsia="de-DE"/>
          </w:rPr>
          <w:id w:val="8928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32C" w:rsidRPr="006D132C">
            <w:rPr>
              <w:rFonts w:ascii="MS Gothic" w:eastAsia="MS Gothic" w:hAnsi="MS Gothic" w:cs="Times New Roman" w:hint="eastAsia"/>
              <w:color w:val="000000"/>
              <w:szCs w:val="20"/>
              <w:lang w:eastAsia="de-DE"/>
            </w:rPr>
            <w:t>☐</w:t>
          </w:r>
        </w:sdtContent>
      </w:sdt>
      <w:r w:rsidRPr="006D132C">
        <w:rPr>
          <w:rFonts w:ascii="Calibri" w:eastAsia="Times New Roman" w:hAnsi="Calibri" w:cs="Times New Roman"/>
          <w:color w:val="000000"/>
          <w:szCs w:val="20"/>
          <w:lang w:eastAsia="de-DE"/>
        </w:rPr>
        <w:t>Kosten</w:t>
      </w:r>
      <w:r w:rsidR="006D132C" w:rsidRPr="006D132C">
        <w:rPr>
          <w:rFonts w:ascii="Calibri" w:eastAsia="Times New Roman" w:hAnsi="Calibri" w:cs="Times New Roman"/>
          <w:color w:val="000000"/>
          <w:szCs w:val="20"/>
          <w:lang w:eastAsia="de-DE"/>
        </w:rPr>
        <w:tab/>
      </w:r>
      <w:sdt>
        <w:sdtPr>
          <w:rPr>
            <w:rFonts w:ascii="Calibri" w:eastAsia="Times New Roman" w:hAnsi="Calibri" w:cs="Times New Roman"/>
            <w:color w:val="000000"/>
            <w:szCs w:val="20"/>
            <w:lang w:eastAsia="de-DE"/>
          </w:rPr>
          <w:id w:val="-59340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32C" w:rsidRPr="006D132C">
            <w:rPr>
              <w:rFonts w:ascii="MS Gothic" w:eastAsia="MS Gothic" w:hAnsi="MS Gothic" w:cs="Times New Roman" w:hint="eastAsia"/>
              <w:color w:val="000000"/>
              <w:szCs w:val="20"/>
              <w:lang w:eastAsia="de-DE"/>
            </w:rPr>
            <w:t>☐</w:t>
          </w:r>
        </w:sdtContent>
      </w:sdt>
      <w:r w:rsidRPr="006D132C">
        <w:rPr>
          <w:rFonts w:ascii="Calibri" w:eastAsia="Times New Roman" w:hAnsi="Calibri" w:cs="Times New Roman"/>
          <w:color w:val="000000"/>
          <w:szCs w:val="20"/>
          <w:lang w:eastAsia="de-DE"/>
        </w:rPr>
        <w:t>Service</w:t>
      </w:r>
    </w:p>
    <w:p w:rsidR="00D535AD" w:rsidRPr="00D535AD" w:rsidRDefault="00D535AD" w:rsidP="00D535A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 w:rsidRPr="00D535A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322"/>
      </w:tblGrid>
      <w:tr w:rsidR="00D535AD" w:rsidRPr="006D132C" w:rsidTr="006D132C"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30" w:type="dxa"/>
              <w:left w:w="330" w:type="dxa"/>
              <w:bottom w:w="30" w:type="dxa"/>
              <w:right w:w="330" w:type="dxa"/>
            </w:tcMar>
            <w:vAlign w:val="center"/>
            <w:hideMark/>
          </w:tcPr>
          <w:p w:rsidR="00D535AD" w:rsidRPr="006D132C" w:rsidRDefault="00D535AD" w:rsidP="006D13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6D132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>Beschwerde- bzw. Reklamationsführer</w:t>
            </w:r>
          </w:p>
        </w:tc>
      </w:tr>
      <w:tr w:rsidR="00D535AD" w:rsidRPr="00D535AD" w:rsidTr="006D132C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Abteilung oder Firma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535AD" w:rsidRPr="00D535AD" w:rsidTr="006D132C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D535AD" w:rsidRPr="00D535AD" w:rsidRDefault="00F270A1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Vorname, Name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535AD" w:rsidRPr="00D535AD" w:rsidTr="006D132C"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6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D535AD" w:rsidRPr="00D535AD" w:rsidRDefault="00D535AD" w:rsidP="00D535AD">
            <w:pPr>
              <w:tabs>
                <w:tab w:val="left" w:pos="91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535AD" w:rsidRPr="00D535AD" w:rsidTr="006D132C"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330" w:type="dxa"/>
            </w:tcMar>
            <w:hideMark/>
          </w:tcPr>
          <w:p w:rsid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Anlass der Beschwerde bzw. Reklamation</w:t>
            </w:r>
          </w:p>
          <w:p w:rsid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  <w:p w:rsidR="006D132C" w:rsidRPr="00D535AD" w:rsidRDefault="006D132C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D535AD" w:rsidRPr="00D535AD" w:rsidRDefault="00D535AD" w:rsidP="00D535A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 w:rsidRPr="00D535A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 </w:t>
      </w:r>
    </w:p>
    <w:p w:rsidR="00D535AD" w:rsidRPr="00D535AD" w:rsidRDefault="00D535AD" w:rsidP="00D535A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 w:rsidRPr="00D535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e-DE"/>
        </w:rPr>
        <w:t>Reklamation gerechtfertigt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="006D132C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(bitte ankreuzen)</w:t>
      </w:r>
      <w:r w:rsidR="006D132C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ab/>
      </w:r>
      <w:r w:rsidR="006D132C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ab/>
      </w:r>
      <w:sdt>
        <w:sdtPr>
          <w:rPr>
            <w:rFonts w:ascii="Calibri" w:eastAsia="Times New Roman" w:hAnsi="Calibri" w:cs="Times New Roman"/>
            <w:color w:val="000000"/>
            <w:sz w:val="20"/>
            <w:szCs w:val="20"/>
            <w:lang w:eastAsia="de-DE"/>
          </w:rPr>
          <w:id w:val="147078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32C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de-DE"/>
            </w:rPr>
            <w:t>☐</w:t>
          </w:r>
        </w:sdtContent>
      </w:sdt>
      <w:r w:rsidR="006D132C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ja</w:t>
      </w:r>
      <w:r w:rsidR="006D132C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ab/>
      </w:r>
      <w:sdt>
        <w:sdtPr>
          <w:rPr>
            <w:rFonts w:ascii="Calibri" w:eastAsia="Times New Roman" w:hAnsi="Calibri" w:cs="Times New Roman"/>
            <w:color w:val="000000"/>
            <w:sz w:val="20"/>
            <w:szCs w:val="20"/>
            <w:lang w:eastAsia="de-DE"/>
          </w:rPr>
          <w:id w:val="-212097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32C">
            <w:rPr>
              <w:rFonts w:ascii="MS Gothic" w:eastAsia="MS Gothic" w:hAnsi="MS Gothic" w:cs="Times New Roman" w:hint="eastAsia"/>
              <w:color w:val="000000"/>
              <w:sz w:val="20"/>
              <w:szCs w:val="20"/>
              <w:lang w:eastAsia="de-DE"/>
            </w:rPr>
            <w:t>☐</w:t>
          </w:r>
        </w:sdtContent>
      </w:sdt>
      <w:r w:rsidRPr="00D535A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nein</w:t>
      </w:r>
    </w:p>
    <w:p w:rsidR="00D535AD" w:rsidRPr="00D535AD" w:rsidRDefault="00D535AD" w:rsidP="00D535A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</w:pPr>
      <w:r w:rsidRPr="00D535A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5134"/>
      </w:tblGrid>
      <w:tr w:rsidR="00D535AD" w:rsidRPr="00D535AD" w:rsidTr="006D13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D535AD" w:rsidRPr="00D535AD" w:rsidRDefault="00D535AD" w:rsidP="00D535AD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  <w:t>Mitteilung der Ergebnisse an: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D535AD" w:rsidRPr="00D535AD" w:rsidTr="006D13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330" w:type="dxa"/>
              <w:bottom w:w="60" w:type="dxa"/>
              <w:right w:w="75" w:type="dxa"/>
            </w:tcMar>
            <w:hideMark/>
          </w:tcPr>
          <w:p w:rsidR="00D535AD" w:rsidRPr="00D535AD" w:rsidRDefault="00D535AD" w:rsidP="00D535AD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  <w:lang w:eastAsia="de-DE"/>
              </w:rPr>
              <w:t>Leiter Service-Center</w:t>
            </w:r>
          </w:p>
        </w:tc>
        <w:tc>
          <w:tcPr>
            <w:tcW w:w="5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75" w:type="dxa"/>
              <w:bottom w:w="60" w:type="dxa"/>
              <w:right w:w="330" w:type="dxa"/>
            </w:tcMar>
            <w:hideMark/>
          </w:tcPr>
          <w:p w:rsidR="00D535AD" w:rsidRPr="00D535AD" w:rsidRDefault="00D535AD" w:rsidP="00D535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535A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Abschlussdatum: </w:t>
            </w:r>
          </w:p>
        </w:tc>
      </w:tr>
    </w:tbl>
    <w:p w:rsidR="006D132C" w:rsidRDefault="006D132C" w:rsidP="006D132C">
      <w:pPr>
        <w:pBdr>
          <w:bottom w:val="single" w:sz="4" w:space="1" w:color="auto"/>
        </w:pBdr>
      </w:pPr>
    </w:p>
    <w:p w:rsidR="006D132C" w:rsidRPr="006D132C" w:rsidRDefault="006D132C" w:rsidP="006D132C">
      <w:pPr>
        <w:pStyle w:val="KeinLeerraum"/>
        <w:rPr>
          <w:b/>
        </w:rPr>
      </w:pPr>
      <w:r w:rsidRPr="006D132C">
        <w:rPr>
          <w:b/>
        </w:rPr>
        <w:t>Auszufüllen von verantwortlichem Service-Center</w:t>
      </w:r>
    </w:p>
    <w:p w:rsidR="006D132C" w:rsidRDefault="006D132C" w:rsidP="006D132C">
      <w:pPr>
        <w:pStyle w:val="KeinLeerraum"/>
      </w:pPr>
    </w:p>
    <w:tbl>
      <w:tblPr>
        <w:tblStyle w:val="Tabellen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6D132C" w:rsidRPr="006D132C" w:rsidTr="006D132C">
        <w:trPr>
          <w:trHeight w:val="380"/>
          <w:tblHeader/>
        </w:trPr>
        <w:tc>
          <w:tcPr>
            <w:tcW w:w="8959" w:type="dxa"/>
            <w:shd w:val="clear" w:color="auto" w:fill="D9D9D9" w:themeFill="background1" w:themeFillShade="D9"/>
            <w:vAlign w:val="center"/>
          </w:tcPr>
          <w:p w:rsidR="006D132C" w:rsidRPr="006D132C" w:rsidRDefault="006D132C" w:rsidP="006D132C">
            <w:pPr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13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Stellungnahme</w:t>
            </w:r>
          </w:p>
        </w:tc>
      </w:tr>
      <w:tr w:rsidR="006D132C" w:rsidRPr="00754870" w:rsidTr="006D132C">
        <w:tc>
          <w:tcPr>
            <w:tcW w:w="8959" w:type="dxa"/>
          </w:tcPr>
          <w:p w:rsidR="006D132C" w:rsidRDefault="006D132C" w:rsidP="00C66795">
            <w:pPr>
              <w:pStyle w:val="KeinLeerraum"/>
            </w:pPr>
          </w:p>
          <w:p w:rsidR="006D132C" w:rsidRPr="00754870" w:rsidRDefault="006D132C" w:rsidP="00C66795">
            <w:pPr>
              <w:pStyle w:val="KeinLeerraum"/>
            </w:pPr>
          </w:p>
        </w:tc>
      </w:tr>
    </w:tbl>
    <w:p w:rsidR="006D132C" w:rsidRDefault="006D132C" w:rsidP="006D132C">
      <w:pPr>
        <w:pStyle w:val="KeinLeerraum"/>
      </w:pPr>
    </w:p>
    <w:p w:rsidR="006D132C" w:rsidRDefault="006D132C" w:rsidP="006D132C">
      <w:pPr>
        <w:pStyle w:val="KeinLeerraum"/>
      </w:pPr>
      <w:r>
        <w:t>Eingeleitete Maßnahmen</w:t>
      </w:r>
    </w:p>
    <w:p w:rsidR="006D132C" w:rsidRDefault="006D132C" w:rsidP="006D132C">
      <w:pPr>
        <w:pStyle w:val="KeinLeerraum"/>
      </w:pPr>
    </w:p>
    <w:tbl>
      <w:tblPr>
        <w:tblStyle w:val="Tabellen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6D132C" w:rsidRPr="006D132C" w:rsidTr="006D132C">
        <w:trPr>
          <w:trHeight w:val="380"/>
          <w:tblHeader/>
        </w:trPr>
        <w:tc>
          <w:tcPr>
            <w:tcW w:w="8959" w:type="dxa"/>
            <w:shd w:val="clear" w:color="auto" w:fill="D9D9D9" w:themeFill="background1" w:themeFillShade="D9"/>
            <w:vAlign w:val="center"/>
          </w:tcPr>
          <w:p w:rsidR="006D132C" w:rsidRPr="006D132C" w:rsidRDefault="006D132C" w:rsidP="006D132C">
            <w:pPr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13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Korrekturmaßnahme (K)</w:t>
            </w:r>
          </w:p>
        </w:tc>
      </w:tr>
      <w:tr w:rsidR="006D132C" w:rsidRPr="00754870" w:rsidTr="006D132C">
        <w:tc>
          <w:tcPr>
            <w:tcW w:w="8959" w:type="dxa"/>
          </w:tcPr>
          <w:p w:rsidR="006D132C" w:rsidRDefault="006D132C" w:rsidP="00C66795">
            <w:pPr>
              <w:pStyle w:val="KeinLeerraum"/>
            </w:pPr>
          </w:p>
          <w:p w:rsidR="006D132C" w:rsidRPr="00754870" w:rsidRDefault="006D132C" w:rsidP="00C66795">
            <w:pPr>
              <w:pStyle w:val="KeinLeerraum"/>
            </w:pPr>
          </w:p>
        </w:tc>
      </w:tr>
    </w:tbl>
    <w:p w:rsidR="006D132C" w:rsidRDefault="006D132C" w:rsidP="006D132C">
      <w:pPr>
        <w:pStyle w:val="KeinLeerraum"/>
      </w:pPr>
    </w:p>
    <w:tbl>
      <w:tblPr>
        <w:tblStyle w:val="Tabellenraster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6D132C" w:rsidRPr="006D132C" w:rsidTr="006D132C">
        <w:trPr>
          <w:trHeight w:val="380"/>
          <w:tblHeader/>
        </w:trPr>
        <w:tc>
          <w:tcPr>
            <w:tcW w:w="8959" w:type="dxa"/>
            <w:shd w:val="clear" w:color="auto" w:fill="D9D9D9" w:themeFill="background1" w:themeFillShade="D9"/>
            <w:vAlign w:val="center"/>
          </w:tcPr>
          <w:p w:rsidR="006D132C" w:rsidRPr="006D132C" w:rsidRDefault="006D132C" w:rsidP="006D132C">
            <w:pPr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13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Vorbeugemaßnahme (V)</w:t>
            </w:r>
          </w:p>
        </w:tc>
      </w:tr>
      <w:tr w:rsidR="006D132C" w:rsidRPr="00754870" w:rsidTr="006D132C">
        <w:tc>
          <w:tcPr>
            <w:tcW w:w="8959" w:type="dxa"/>
          </w:tcPr>
          <w:p w:rsidR="006D132C" w:rsidRDefault="006D132C" w:rsidP="00C66795">
            <w:pPr>
              <w:pStyle w:val="KeinLeerraum"/>
            </w:pPr>
          </w:p>
          <w:p w:rsidR="006D132C" w:rsidRPr="00754870" w:rsidRDefault="006D132C" w:rsidP="00C66795">
            <w:pPr>
              <w:pStyle w:val="KeinLeerraum"/>
            </w:pPr>
          </w:p>
        </w:tc>
      </w:tr>
    </w:tbl>
    <w:p w:rsidR="006D132C" w:rsidRDefault="006D132C" w:rsidP="006D132C">
      <w:pPr>
        <w:pStyle w:val="KeinLeerraum"/>
      </w:pPr>
    </w:p>
    <w:p w:rsidR="006D132C" w:rsidRDefault="006D132C"/>
    <w:sectPr w:rsidR="006D132C" w:rsidSect="0045022B">
      <w:headerReference w:type="default" r:id="rId7"/>
      <w:footerReference w:type="default" r:id="rId8"/>
      <w:pgSz w:w="11906" w:h="16838"/>
      <w:pgMar w:top="991" w:right="1417" w:bottom="113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A1" w:rsidRDefault="00F270A1" w:rsidP="00D535AD">
      <w:pPr>
        <w:spacing w:after="0" w:line="240" w:lineRule="auto"/>
      </w:pPr>
      <w:r>
        <w:separator/>
      </w:r>
    </w:p>
  </w:endnote>
  <w:endnote w:type="continuationSeparator" w:id="0">
    <w:p w:rsidR="00F270A1" w:rsidRDefault="00F270A1" w:rsidP="00D5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2B" w:rsidRDefault="00F270A1" w:rsidP="0045022B">
    <w:pPr>
      <w:pStyle w:val="Fuzeile"/>
      <w:pBdr>
        <w:top w:val="single" w:sz="4" w:space="1" w:color="auto"/>
      </w:pBdr>
    </w:pPr>
    <w:r>
      <w:t>Stand: 09.08.2018</w:t>
    </w:r>
  </w:p>
  <w:p w:rsidR="00D535AD" w:rsidRDefault="0045022B" w:rsidP="0045022B">
    <w:pPr>
      <w:pStyle w:val="Fuzeile"/>
      <w:jc w:val="right"/>
    </w:pPr>
    <w:r>
      <w:t xml:space="preserve">Seite </w:t>
    </w:r>
    <w:fldSimple w:instr=" NUMPAGES   \* MERGEFORMAT ">
      <w:r w:rsidR="00193A3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A1" w:rsidRDefault="00F270A1" w:rsidP="00D535AD">
      <w:pPr>
        <w:spacing w:after="0" w:line="240" w:lineRule="auto"/>
      </w:pPr>
      <w:r>
        <w:separator/>
      </w:r>
    </w:p>
  </w:footnote>
  <w:footnote w:type="continuationSeparator" w:id="0">
    <w:p w:rsidR="00F270A1" w:rsidRDefault="00F270A1" w:rsidP="00D5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AD" w:rsidRDefault="00D535AD" w:rsidP="00D535AD">
    <w:pPr>
      <w:spacing w:after="0" w:line="240" w:lineRule="auto"/>
      <w:outlineLvl w:val="1"/>
      <w:rPr>
        <w:rFonts w:ascii="Calibri" w:eastAsia="Times New Roman" w:hAnsi="Calibri" w:cs="Times New Roman"/>
        <w:b/>
        <w:bCs/>
        <w:color w:val="000000"/>
        <w:sz w:val="32"/>
        <w:szCs w:val="32"/>
        <w:lang w:eastAsia="de-DE"/>
      </w:rPr>
    </w:pPr>
    <w:r w:rsidRPr="00D535AD">
      <w:rPr>
        <w:rFonts w:ascii="Calibri" w:eastAsia="Times New Roman" w:hAnsi="Calibri" w:cs="Times New Roman"/>
        <w:noProof/>
        <w:color w:val="000000"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8008402" wp14:editId="36D506DC">
          <wp:simplePos x="0" y="0"/>
          <wp:positionH relativeFrom="column">
            <wp:posOffset>4171950</wp:posOffset>
          </wp:positionH>
          <wp:positionV relativeFrom="paragraph">
            <wp:posOffset>-134620</wp:posOffset>
          </wp:positionV>
          <wp:extent cx="1584325" cy="315595"/>
          <wp:effectExtent l="0" t="0" r="0" b="8255"/>
          <wp:wrapNone/>
          <wp:docPr id="2" name="Bild 11" descr="C:\Users\roths\AppData\Local\Microsoft\Windows\Temporary Internet Files\Content.MSO\A5C08D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oths\AppData\Local\Microsoft\Windows\Temporary Internet Files\Content.MSO\A5C08D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bCs/>
        <w:color w:val="000000"/>
        <w:sz w:val="32"/>
        <w:szCs w:val="32"/>
        <w:lang w:eastAsia="de-DE"/>
      </w:rPr>
      <w:t>Erfassungsbogen für Beschwerden</w:t>
    </w:r>
  </w:p>
  <w:p w:rsidR="00D535AD" w:rsidRDefault="00D535AD" w:rsidP="00D535AD">
    <w:pPr>
      <w:spacing w:after="0" w:line="240" w:lineRule="auto"/>
      <w:rPr>
        <w:rFonts w:ascii="Calibri" w:eastAsia="Times New Roman" w:hAnsi="Calibri" w:cs="Times New Roman"/>
        <w:b/>
        <w:bCs/>
        <w:color w:val="000000"/>
        <w:sz w:val="32"/>
        <w:szCs w:val="32"/>
        <w:lang w:eastAsia="de-DE"/>
      </w:rPr>
    </w:pPr>
    <w:r w:rsidRPr="00D535AD">
      <w:rPr>
        <w:rFonts w:ascii="Calibri" w:eastAsia="Times New Roman" w:hAnsi="Calibri" w:cs="Times New Roman"/>
        <w:b/>
        <w:bCs/>
        <w:color w:val="000000"/>
        <w:sz w:val="32"/>
        <w:szCs w:val="32"/>
        <w:lang w:eastAsia="de-DE"/>
      </w:rPr>
      <w:t>und Reklamationen</w:t>
    </w:r>
  </w:p>
  <w:p w:rsidR="00D535AD" w:rsidRDefault="00D535AD" w:rsidP="00D535AD">
    <w:pPr>
      <w:spacing w:after="0" w:line="240" w:lineRule="auto"/>
      <w:rPr>
        <w:rFonts w:ascii="Calibri" w:eastAsia="Times New Roman" w:hAnsi="Calibri" w:cs="Times New Roman"/>
        <w:color w:val="000000"/>
        <w:sz w:val="20"/>
        <w:szCs w:val="20"/>
        <w:lang w:eastAsia="de-DE"/>
      </w:rPr>
    </w:pPr>
    <w:r w:rsidRPr="00D535AD">
      <w:rPr>
        <w:rFonts w:ascii="Calibri" w:eastAsia="Times New Roman" w:hAnsi="Calibri" w:cs="Times New Roman"/>
        <w:b/>
        <w:color w:val="000000"/>
        <w:sz w:val="20"/>
        <w:szCs w:val="20"/>
        <w:lang w:eastAsia="de-DE"/>
      </w:rPr>
      <w:t>Original:</w:t>
    </w:r>
    <w:r w:rsidRPr="00D535AD">
      <w:rPr>
        <w:rFonts w:ascii="Calibri" w:eastAsia="Times New Roman" w:hAnsi="Calibri" w:cs="Times New Roman"/>
        <w:color w:val="000000"/>
        <w:sz w:val="20"/>
        <w:szCs w:val="20"/>
        <w:lang w:eastAsia="de-DE"/>
      </w:rPr>
      <w:t xml:space="preserve"> QM-Mainsite (qm@mainsite.de)       </w:t>
    </w:r>
    <w:r w:rsidRPr="00D535AD">
      <w:rPr>
        <w:rFonts w:ascii="Calibri" w:eastAsia="Times New Roman" w:hAnsi="Calibri" w:cs="Times New Roman"/>
        <w:b/>
        <w:color w:val="000000"/>
        <w:sz w:val="20"/>
        <w:szCs w:val="20"/>
        <w:lang w:eastAsia="de-DE"/>
      </w:rPr>
      <w:t>Kopie:</w:t>
    </w:r>
    <w:r w:rsidRPr="00D535AD">
      <w:rPr>
        <w:rFonts w:ascii="Calibri" w:eastAsia="Times New Roman" w:hAnsi="Calibri" w:cs="Times New Roman"/>
        <w:color w:val="000000"/>
        <w:sz w:val="20"/>
        <w:szCs w:val="20"/>
        <w:lang w:eastAsia="de-DE"/>
      </w:rPr>
      <w:t xml:space="preserve"> Beschwerdeführer, Service Center</w:t>
    </w:r>
  </w:p>
  <w:p w:rsidR="00D535AD" w:rsidRDefault="00D535AD" w:rsidP="00D535AD">
    <w:pPr>
      <w:pBdr>
        <w:bottom w:val="single" w:sz="4" w:space="1" w:color="auto"/>
      </w:pBdr>
      <w:spacing w:after="0" w:line="240" w:lineRule="auto"/>
      <w:rPr>
        <w:rFonts w:ascii="Calibri" w:eastAsia="Times New Roman" w:hAnsi="Calibri" w:cs="Times New Roman"/>
        <w:color w:val="000000"/>
        <w:sz w:val="20"/>
        <w:szCs w:val="20"/>
        <w:lang w:eastAsia="de-DE"/>
      </w:rPr>
    </w:pPr>
  </w:p>
  <w:p w:rsidR="00D535AD" w:rsidRDefault="00D535AD" w:rsidP="00D535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A1"/>
    <w:rsid w:val="00193A3E"/>
    <w:rsid w:val="00415AF2"/>
    <w:rsid w:val="0045022B"/>
    <w:rsid w:val="006C3701"/>
    <w:rsid w:val="006D132C"/>
    <w:rsid w:val="00AE39C3"/>
    <w:rsid w:val="00BD3322"/>
    <w:rsid w:val="00CF72BA"/>
    <w:rsid w:val="00D338FF"/>
    <w:rsid w:val="00D535AD"/>
    <w:rsid w:val="00F270A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5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5AD"/>
  </w:style>
  <w:style w:type="paragraph" w:styleId="Fuzeile">
    <w:name w:val="footer"/>
    <w:basedOn w:val="Standard"/>
    <w:link w:val="FuzeileZchn"/>
    <w:uiPriority w:val="99"/>
    <w:unhideWhenUsed/>
    <w:rsid w:val="00D5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5AD"/>
  </w:style>
  <w:style w:type="paragraph" w:styleId="KeinLeerraum">
    <w:name w:val="No Spacing"/>
    <w:uiPriority w:val="1"/>
    <w:qFormat/>
    <w:rsid w:val="006D132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D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5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5AD"/>
  </w:style>
  <w:style w:type="paragraph" w:styleId="Fuzeile">
    <w:name w:val="footer"/>
    <w:basedOn w:val="Standard"/>
    <w:link w:val="FuzeileZchn"/>
    <w:uiPriority w:val="99"/>
    <w:unhideWhenUsed/>
    <w:rsid w:val="00D5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5AD"/>
  </w:style>
  <w:style w:type="paragraph" w:styleId="KeinLeerraum">
    <w:name w:val="No Spacing"/>
    <w:uiPriority w:val="1"/>
    <w:qFormat/>
    <w:rsid w:val="006D132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D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399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 002-002 Erfassungsbogen Rekl_Beschwerden.dotx</Template>
  <TotalTime>0</TotalTime>
  <Pages>1</Pages>
  <Words>88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Polyamide High Performance GmbH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Stefan</dc:creator>
  <cp:lastModifiedBy>Berdami, Thilo</cp:lastModifiedBy>
  <cp:revision>2</cp:revision>
  <dcterms:created xsi:type="dcterms:W3CDTF">2018-09-03T07:31:00Z</dcterms:created>
  <dcterms:modified xsi:type="dcterms:W3CDTF">2018-09-03T07:31:00Z</dcterms:modified>
</cp:coreProperties>
</file>